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E6" w:rsidRDefault="006C20E6" w:rsidP="007704C2">
      <w:pPr>
        <w:overflowPunct w:val="0"/>
        <w:adjustRightInd w:val="0"/>
        <w:snapToGrid w:val="0"/>
        <w:rPr>
          <w:rFonts w:ascii="黑体" w:eastAsia="黑体" w:hAnsi="黑体" w:cs="仿宋_GB2312" w:hint="eastAsia"/>
          <w:color w:val="000000"/>
          <w:kern w:val="0"/>
          <w:szCs w:val="32"/>
        </w:rPr>
      </w:pPr>
    </w:p>
    <w:p w:rsidR="007704C2" w:rsidRPr="007704C2" w:rsidRDefault="007704C2" w:rsidP="007704C2">
      <w:pPr>
        <w:overflowPunct w:val="0"/>
        <w:adjustRightInd w:val="0"/>
        <w:snapToGrid w:val="0"/>
        <w:rPr>
          <w:rFonts w:ascii="黑体" w:eastAsia="黑体" w:hAnsi="黑体" w:cs="仿宋_GB2312"/>
          <w:color w:val="000000"/>
          <w:kern w:val="0"/>
          <w:szCs w:val="32"/>
        </w:rPr>
      </w:pPr>
      <w:r w:rsidRPr="007704C2">
        <w:rPr>
          <w:rFonts w:ascii="黑体" w:eastAsia="黑体" w:hAnsi="黑体" w:cs="仿宋_GB2312" w:hint="eastAsia"/>
          <w:color w:val="000000"/>
          <w:kern w:val="0"/>
          <w:szCs w:val="32"/>
        </w:rPr>
        <w:t>附件</w:t>
      </w:r>
      <w:r w:rsidRPr="007704C2">
        <w:rPr>
          <w:rFonts w:ascii="黑体" w:eastAsia="黑体" w:hAnsi="黑体" w:cs="仿宋_GB2312"/>
          <w:color w:val="000000"/>
          <w:kern w:val="0"/>
          <w:szCs w:val="32"/>
        </w:rPr>
        <w:t>1</w:t>
      </w:r>
      <w:r w:rsidRPr="007704C2">
        <w:rPr>
          <w:rFonts w:ascii="黑体" w:eastAsia="黑体" w:hAnsi="黑体" w:cs="仿宋_GB2312" w:hint="eastAsia"/>
          <w:color w:val="000000"/>
          <w:kern w:val="0"/>
          <w:szCs w:val="32"/>
        </w:rPr>
        <w:t xml:space="preserve">                                   </w:t>
      </w:r>
    </w:p>
    <w:p w:rsidR="007704C2" w:rsidRPr="007704C2" w:rsidRDefault="007704C2" w:rsidP="007704C2">
      <w:pPr>
        <w:overflowPunct w:val="0"/>
        <w:adjustRightInd w:val="0"/>
        <w:snapToGrid w:val="0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</w:p>
    <w:p w:rsidR="007704C2" w:rsidRPr="007704C2" w:rsidRDefault="007704C2" w:rsidP="007704C2">
      <w:pPr>
        <w:overflowPunct w:val="0"/>
        <w:adjustRightInd w:val="0"/>
        <w:snapToGrid w:val="0"/>
        <w:ind w:firstLineChars="1950" w:firstLine="6045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编号：</w:t>
      </w:r>
    </w:p>
    <w:p w:rsidR="007704C2" w:rsidRPr="007704C2" w:rsidRDefault="007704C2" w:rsidP="007704C2">
      <w:pPr>
        <w:overflowPunct w:val="0"/>
        <w:adjustRightInd w:val="0"/>
        <w:snapToGrid w:val="0"/>
        <w:rPr>
          <w:rFonts w:ascii="仿宋_GB2312" w:eastAsia="仿宋_GB2312" w:hAnsi="宋体" w:cs="仿宋_GB2312"/>
          <w:bCs/>
          <w:color w:val="000000"/>
          <w:kern w:val="0"/>
          <w:sz w:val="31"/>
          <w:szCs w:val="31"/>
        </w:rPr>
      </w:pPr>
    </w:p>
    <w:p w:rsidR="007704C2" w:rsidRPr="007704C2" w:rsidRDefault="007704C2" w:rsidP="007704C2">
      <w:pPr>
        <w:overflowPunct w:val="0"/>
        <w:adjustRightInd w:val="0"/>
        <w:snapToGrid w:val="0"/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</w:rPr>
      </w:pPr>
    </w:p>
    <w:p w:rsidR="007704C2" w:rsidRPr="007704C2" w:rsidRDefault="007704C2" w:rsidP="007704C2">
      <w:pPr>
        <w:overflowPunct w:val="0"/>
        <w:adjustRightInd w:val="0"/>
        <w:snapToGrid w:val="0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44"/>
          <w:szCs w:val="44"/>
        </w:rPr>
      </w:pPr>
      <w:r w:rsidRPr="007704C2">
        <w:rPr>
          <w:rFonts w:ascii="方正小标宋简体" w:eastAsia="方正小标宋简体" w:hAnsi="宋体" w:cs="仿宋_GB2312" w:hint="eastAsia"/>
          <w:bCs/>
          <w:color w:val="000000"/>
          <w:kern w:val="0"/>
          <w:sz w:val="44"/>
          <w:szCs w:val="44"/>
        </w:rPr>
        <w:t>浙江省哲学社会科学重点研究基地</w:t>
      </w:r>
    </w:p>
    <w:p w:rsidR="007704C2" w:rsidRPr="007704C2" w:rsidRDefault="007704C2" w:rsidP="007704C2">
      <w:pPr>
        <w:overflowPunct w:val="0"/>
        <w:adjustRightInd w:val="0"/>
        <w:snapToGrid w:val="0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44"/>
          <w:szCs w:val="44"/>
        </w:rPr>
      </w:pPr>
      <w:r w:rsidRPr="007704C2">
        <w:rPr>
          <w:rFonts w:ascii="方正小标宋简体" w:eastAsia="方正小标宋简体" w:hAnsi="宋体" w:cs="仿宋_GB2312" w:hint="eastAsia"/>
          <w:bCs/>
          <w:color w:val="000000"/>
          <w:kern w:val="0"/>
          <w:sz w:val="44"/>
          <w:szCs w:val="44"/>
        </w:rPr>
        <w:t>课题申报书</w:t>
      </w:r>
    </w:p>
    <w:p w:rsidR="007704C2" w:rsidRPr="007704C2" w:rsidRDefault="007704C2" w:rsidP="007704C2">
      <w:pPr>
        <w:overflowPunct w:val="0"/>
        <w:adjustRightInd w:val="0"/>
        <w:snapToGrid w:val="0"/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</w:rPr>
      </w:pPr>
    </w:p>
    <w:p w:rsidR="007704C2" w:rsidRPr="007704C2" w:rsidRDefault="007704C2" w:rsidP="007704C2">
      <w:pPr>
        <w:overflowPunct w:val="0"/>
        <w:adjustRightInd w:val="0"/>
        <w:snapToGrid w:val="0"/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</w:rPr>
      </w:pPr>
    </w:p>
    <w:tbl>
      <w:tblPr>
        <w:tblW w:w="0" w:type="auto"/>
        <w:jc w:val="center"/>
        <w:tblLook w:val="04A0"/>
      </w:tblPr>
      <w:tblGrid>
        <w:gridCol w:w="2173"/>
        <w:gridCol w:w="6426"/>
      </w:tblGrid>
      <w:tr w:rsidR="007704C2" w:rsidRPr="007704C2" w:rsidTr="00DC06E4">
        <w:trPr>
          <w:trHeight w:val="864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</w:rPr>
              <w:t>基地名称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047604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　　　　           　　　　　　</w:t>
            </w:r>
            <w:r w:rsidR="0004760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  </w:t>
            </w: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　</w:t>
            </w:r>
          </w:p>
        </w:tc>
      </w:tr>
      <w:tr w:rsidR="007704C2" w:rsidRPr="007704C2" w:rsidTr="00DC06E4">
        <w:trPr>
          <w:trHeight w:val="792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047604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　　　　           　　　　　　</w:t>
            </w:r>
            <w:r w:rsidR="0004760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 </w:t>
            </w: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</w:t>
            </w:r>
            <w:r w:rsidR="0004760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 </w:t>
            </w: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</w:t>
            </w:r>
          </w:p>
        </w:tc>
      </w:tr>
      <w:tr w:rsidR="007704C2" w:rsidRPr="007704C2" w:rsidTr="00DC06E4">
        <w:trPr>
          <w:trHeight w:val="45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</w:rPr>
              <w:t>成果形式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047604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　　　　           　　　　　　</w:t>
            </w:r>
            <w:r w:rsidR="0004760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 </w:t>
            </w: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</w:t>
            </w:r>
            <w:r w:rsidR="0004760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 </w:t>
            </w: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</w:t>
            </w:r>
          </w:p>
        </w:tc>
      </w:tr>
      <w:tr w:rsidR="007704C2" w:rsidRPr="007704C2" w:rsidTr="00DC06E4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047604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　　　              　　　　　　　　　</w:t>
            </w:r>
          </w:p>
        </w:tc>
      </w:tr>
      <w:tr w:rsidR="007704C2" w:rsidRPr="007704C2" w:rsidTr="00DC06E4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047604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　　　　                  　　　　　　　　</w:t>
            </w:r>
          </w:p>
        </w:tc>
      </w:tr>
      <w:tr w:rsidR="007704C2" w:rsidRPr="007704C2" w:rsidTr="00DC06E4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C2" w:rsidRPr="007704C2" w:rsidRDefault="007704C2" w:rsidP="00047604"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 w:rsidRPr="007704C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32"/>
                <w:u w:val="single"/>
              </w:rPr>
              <w:t xml:space="preserve">　　　　　              　　　　　　　　</w:t>
            </w:r>
          </w:p>
        </w:tc>
      </w:tr>
    </w:tbl>
    <w:p w:rsidR="007704C2" w:rsidRPr="007704C2" w:rsidRDefault="007704C2" w:rsidP="007704C2">
      <w:pPr>
        <w:overflowPunct w:val="0"/>
        <w:adjustRightInd w:val="0"/>
        <w:rPr>
          <w:rFonts w:ascii="仿宋_GB2312" w:eastAsia="仿宋_GB2312" w:hAnsi="宋体" w:cs="仿宋_GB2312"/>
          <w:color w:val="000000"/>
          <w:kern w:val="0"/>
          <w:szCs w:val="32"/>
        </w:rPr>
      </w:pPr>
    </w:p>
    <w:p w:rsidR="007704C2" w:rsidRPr="007704C2" w:rsidRDefault="007704C2" w:rsidP="007704C2">
      <w:pPr>
        <w:overflowPunct w:val="0"/>
        <w:adjustRightInd w:val="0"/>
        <w:rPr>
          <w:rFonts w:ascii="仿宋_GB2312" w:eastAsia="仿宋_GB2312" w:hAnsi="宋体" w:cs="仿宋_GB2312"/>
          <w:color w:val="000000"/>
          <w:kern w:val="0"/>
          <w:szCs w:val="32"/>
        </w:rPr>
      </w:pPr>
    </w:p>
    <w:p w:rsidR="007704C2" w:rsidRPr="007704C2" w:rsidRDefault="007704C2" w:rsidP="007704C2">
      <w:pPr>
        <w:overflowPunct w:val="0"/>
        <w:adjustRightInd w:val="0"/>
        <w:rPr>
          <w:rFonts w:ascii="仿宋_GB2312" w:eastAsia="仿宋_GB2312" w:hAnsi="宋体" w:cs="仿宋_GB2312"/>
          <w:color w:val="000000"/>
          <w:kern w:val="0"/>
          <w:szCs w:val="32"/>
        </w:rPr>
      </w:pPr>
    </w:p>
    <w:p w:rsidR="007704C2" w:rsidRPr="007704C2" w:rsidRDefault="007704C2" w:rsidP="007704C2">
      <w:pPr>
        <w:overflowPunct w:val="0"/>
        <w:adjustRightInd w:val="0"/>
        <w:jc w:val="center"/>
        <w:rPr>
          <w:rFonts w:ascii="仿宋_GB2312" w:eastAsia="仿宋_GB2312" w:hAnsi="宋体" w:cs="仿宋_GB2312"/>
          <w:color w:val="000000"/>
          <w:kern w:val="0"/>
          <w:szCs w:val="32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浙江省哲学社会</w:t>
      </w:r>
      <w:r w:rsidRPr="007704C2">
        <w:rPr>
          <w:rFonts w:ascii="仿宋_GB2312" w:eastAsia="仿宋_GB2312" w:hAnsi="宋体" w:cs="仿宋_GB2312"/>
          <w:color w:val="000000"/>
          <w:kern w:val="0"/>
          <w:szCs w:val="32"/>
        </w:rPr>
        <w:t>科学工作办公室</w:t>
      </w: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印制</w:t>
      </w:r>
    </w:p>
    <w:p w:rsidR="007704C2" w:rsidRPr="007704C2" w:rsidRDefault="007704C2" w:rsidP="0005507F">
      <w:pPr>
        <w:overflowPunct w:val="0"/>
        <w:adjustRightInd w:val="0"/>
        <w:jc w:val="center"/>
        <w:rPr>
          <w:rFonts w:ascii="仿宋_GB2312" w:eastAsia="仿宋_GB2312" w:hAnsi="宋体" w:cs="仿宋_GB2312"/>
          <w:bCs/>
          <w:color w:val="000000"/>
          <w:kern w:val="0"/>
          <w:szCs w:val="32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202</w:t>
      </w:r>
      <w:r w:rsidRPr="007704C2">
        <w:rPr>
          <w:rFonts w:ascii="仿宋_GB2312" w:eastAsia="仿宋_GB2312" w:hAnsi="宋体" w:cs="仿宋_GB2312"/>
          <w:color w:val="000000"/>
          <w:kern w:val="0"/>
          <w:szCs w:val="32"/>
        </w:rPr>
        <w:t>3</w:t>
      </w: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年1月</w:t>
      </w:r>
      <w:r w:rsidRPr="007704C2">
        <w:rPr>
          <w:rFonts w:ascii="仿宋_GB2312" w:eastAsia="仿宋_GB2312" w:hAnsi="宋体" w:cs="仿宋_GB2312"/>
          <w:bCs/>
          <w:color w:val="000000"/>
          <w:kern w:val="0"/>
          <w:szCs w:val="32"/>
        </w:rPr>
        <w:br w:type="page"/>
      </w:r>
    </w:p>
    <w:p w:rsidR="007704C2" w:rsidRPr="007704C2" w:rsidRDefault="007704C2" w:rsidP="007704C2">
      <w:pPr>
        <w:overflowPunct w:val="0"/>
        <w:adjustRightInd w:val="0"/>
        <w:rPr>
          <w:rFonts w:ascii="仿宋_GB2312" w:eastAsia="仿宋_GB2312" w:hAnsi="宋体" w:cs="仿宋_GB2312"/>
          <w:bCs/>
          <w:color w:val="000000"/>
          <w:kern w:val="0"/>
          <w:szCs w:val="32"/>
        </w:rPr>
      </w:pPr>
      <w:r w:rsidRPr="007704C2">
        <w:rPr>
          <w:rFonts w:ascii="仿宋_GB2312" w:eastAsia="仿宋_GB2312" w:hAnsi="宋体" w:cs="仿宋_GB2312" w:hint="eastAsia"/>
          <w:bCs/>
          <w:color w:val="000000"/>
          <w:kern w:val="0"/>
          <w:szCs w:val="32"/>
        </w:rPr>
        <w:lastRenderedPageBreak/>
        <w:t>申请者承诺：</w:t>
      </w:r>
    </w:p>
    <w:p w:rsidR="007704C2" w:rsidRPr="007704C2" w:rsidRDefault="007704C2" w:rsidP="007704C2">
      <w:pPr>
        <w:overflowPunct w:val="0"/>
        <w:adjustRightInd w:val="0"/>
        <w:ind w:firstLineChars="200" w:firstLine="640"/>
        <w:rPr>
          <w:rFonts w:ascii="仿宋_GB2312" w:eastAsia="仿宋_GB2312" w:hAnsi="宋体" w:cs="仿宋_GB2312"/>
          <w:color w:val="000000"/>
          <w:kern w:val="0"/>
          <w:szCs w:val="32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我承诺对本人填写的各项内容的真实性负责，保证没有知识产权争议。</w:t>
      </w:r>
    </w:p>
    <w:p w:rsidR="007704C2" w:rsidRPr="007704C2" w:rsidRDefault="007704C2" w:rsidP="007704C2">
      <w:pPr>
        <w:overflowPunct w:val="0"/>
        <w:adjustRightInd w:val="0"/>
        <w:rPr>
          <w:rFonts w:ascii="仿宋_GB2312" w:eastAsia="仿宋_GB2312" w:hAnsi="宋体" w:cs="仿宋_GB2312"/>
          <w:color w:val="000000"/>
          <w:kern w:val="0"/>
          <w:szCs w:val="32"/>
        </w:rPr>
      </w:pPr>
    </w:p>
    <w:p w:rsidR="007704C2" w:rsidRPr="007704C2" w:rsidRDefault="007704C2" w:rsidP="007704C2">
      <w:pPr>
        <w:overflowPunct w:val="0"/>
        <w:adjustRightInd w:val="0"/>
        <w:jc w:val="right"/>
        <w:rPr>
          <w:rFonts w:ascii="仿宋_GB2312" w:eastAsia="仿宋_GB2312" w:hAnsi="宋体" w:cs="仿宋_GB2312"/>
          <w:color w:val="000000"/>
          <w:kern w:val="0"/>
          <w:szCs w:val="32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申请者（签章）：    年   月    日</w:t>
      </w:r>
    </w:p>
    <w:p w:rsidR="007704C2" w:rsidRPr="007704C2" w:rsidRDefault="007704C2" w:rsidP="007704C2">
      <w:pPr>
        <w:overflowPunct w:val="0"/>
        <w:adjustRightInd w:val="0"/>
        <w:snapToGrid w:val="0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</w:p>
    <w:p w:rsidR="007704C2" w:rsidRPr="007704C2" w:rsidRDefault="007704C2" w:rsidP="007704C2">
      <w:pPr>
        <w:overflowPunct w:val="0"/>
        <w:adjustRightInd w:val="0"/>
        <w:ind w:firstLineChars="200" w:firstLine="640"/>
        <w:rPr>
          <w:rFonts w:ascii="仿宋_GB2312" w:eastAsia="仿宋_GB2312" w:hAnsi="宋体" w:cs="仿宋_GB2312"/>
          <w:color w:val="000000"/>
          <w:kern w:val="0"/>
          <w:szCs w:val="32"/>
        </w:rPr>
      </w:pPr>
    </w:p>
    <w:p w:rsidR="007704C2" w:rsidRPr="007704C2" w:rsidRDefault="007704C2" w:rsidP="007704C2">
      <w:pPr>
        <w:overflowPunct w:val="0"/>
        <w:adjustRightInd w:val="0"/>
        <w:rPr>
          <w:rFonts w:ascii="仿宋_GB2312" w:eastAsia="仿宋_GB2312" w:hAnsi="宋体" w:cs="仿宋_GB2312"/>
          <w:color w:val="000000"/>
          <w:kern w:val="0"/>
          <w:szCs w:val="32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基地及</w:t>
      </w:r>
      <w:r w:rsidRPr="007704C2">
        <w:rPr>
          <w:rFonts w:ascii="仿宋_GB2312" w:eastAsia="仿宋_GB2312" w:hAnsi="宋体" w:cs="仿宋_GB2312"/>
          <w:color w:val="000000"/>
          <w:kern w:val="0"/>
          <w:szCs w:val="32"/>
        </w:rPr>
        <w:t>建设</w:t>
      </w: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单位承诺：</w:t>
      </w:r>
    </w:p>
    <w:p w:rsidR="007704C2" w:rsidRPr="007704C2" w:rsidRDefault="007704C2" w:rsidP="007704C2">
      <w:pPr>
        <w:overflowPunct w:val="0"/>
        <w:adjustRightInd w:val="0"/>
        <w:ind w:firstLineChars="200" w:firstLine="640"/>
        <w:rPr>
          <w:rFonts w:ascii="仿宋_GB2312" w:eastAsia="仿宋_GB2312" w:hAnsi="宋体" w:cs="仿宋_GB2312"/>
          <w:color w:val="000000"/>
          <w:kern w:val="0"/>
          <w:szCs w:val="32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本单位对申请者填写的各项内容的真实性负责，保证没有知识产权的争议。</w:t>
      </w:r>
    </w:p>
    <w:p w:rsidR="007704C2" w:rsidRPr="007704C2" w:rsidRDefault="007704C2" w:rsidP="007704C2">
      <w:pPr>
        <w:overflowPunct w:val="0"/>
        <w:adjustRightInd w:val="0"/>
        <w:ind w:firstLineChars="200" w:firstLine="640"/>
        <w:rPr>
          <w:rFonts w:ascii="仿宋_GB2312" w:eastAsia="仿宋_GB2312" w:hAnsi="宋体" w:cs="仿宋_GB2312"/>
          <w:color w:val="000000"/>
          <w:kern w:val="0"/>
          <w:szCs w:val="32"/>
        </w:rPr>
      </w:pPr>
    </w:p>
    <w:p w:rsidR="007704C2" w:rsidRPr="007704C2" w:rsidRDefault="007704C2" w:rsidP="00872A24">
      <w:pPr>
        <w:overflowPunct w:val="0"/>
        <w:adjustRightInd w:val="0"/>
        <w:jc w:val="right"/>
        <w:rPr>
          <w:rFonts w:ascii="仿宋_GB2312" w:eastAsia="仿宋_GB2312" w:hAnsi="宋体" w:cs="仿宋_GB2312"/>
          <w:color w:val="000000"/>
          <w:kern w:val="0"/>
          <w:szCs w:val="32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基地（盖章）：    年   月    日</w:t>
      </w:r>
    </w:p>
    <w:p w:rsidR="007704C2" w:rsidRPr="007704C2" w:rsidRDefault="007704C2" w:rsidP="007704C2">
      <w:pPr>
        <w:overflowPunct w:val="0"/>
        <w:adjustRightInd w:val="0"/>
        <w:ind w:firstLineChars="200" w:firstLine="640"/>
        <w:rPr>
          <w:rFonts w:ascii="仿宋_GB2312" w:eastAsia="仿宋_GB2312" w:hAnsi="宋体" w:cs="仿宋_GB2312"/>
          <w:color w:val="000000"/>
          <w:kern w:val="0"/>
          <w:szCs w:val="32"/>
        </w:rPr>
      </w:pPr>
    </w:p>
    <w:p w:rsidR="007704C2" w:rsidRPr="007704C2" w:rsidRDefault="007704C2" w:rsidP="007704C2">
      <w:pPr>
        <w:overflowPunct w:val="0"/>
        <w:adjustRightInd w:val="0"/>
        <w:jc w:val="right"/>
        <w:rPr>
          <w:rFonts w:ascii="仿宋_GB2312" w:eastAsia="仿宋_GB2312" w:hAnsi="宋体" w:cs="仿宋_GB2312"/>
          <w:color w:val="000000"/>
          <w:kern w:val="0"/>
          <w:szCs w:val="32"/>
        </w:rPr>
      </w:pPr>
      <w:r w:rsidRPr="007704C2">
        <w:rPr>
          <w:rFonts w:ascii="仿宋_GB2312" w:eastAsia="仿宋_GB2312" w:hAnsi="宋体" w:cs="仿宋_GB2312" w:hint="eastAsia"/>
          <w:color w:val="000000"/>
          <w:kern w:val="0"/>
          <w:szCs w:val="32"/>
        </w:rPr>
        <w:t>建设单位（盖章）：    年   月    日</w:t>
      </w:r>
    </w:p>
    <w:p w:rsidR="007704C2" w:rsidRPr="007704C2" w:rsidRDefault="007704C2" w:rsidP="007704C2">
      <w:pPr>
        <w:overflowPunct w:val="0"/>
        <w:adjustRightInd w:val="0"/>
        <w:ind w:firstLineChars="200" w:firstLine="640"/>
        <w:rPr>
          <w:rFonts w:ascii="仿宋_GB2312" w:eastAsia="仿宋_GB2312" w:hAnsi="宋体" w:cs="仿宋_GB2312"/>
          <w:color w:val="000000"/>
          <w:kern w:val="0"/>
          <w:szCs w:val="32"/>
        </w:rPr>
      </w:pPr>
    </w:p>
    <w:p w:rsidR="007704C2" w:rsidRPr="007704C2" w:rsidRDefault="007704C2" w:rsidP="007704C2">
      <w:pPr>
        <w:widowControl/>
        <w:jc w:val="left"/>
        <w:rPr>
          <w:rFonts w:ascii="仿宋_GB2312" w:eastAsia="仿宋_GB2312" w:hAnsi="宋体" w:cs="仿宋_GB2312"/>
          <w:bCs/>
          <w:color w:val="000000"/>
          <w:kern w:val="0"/>
          <w:sz w:val="31"/>
          <w:szCs w:val="31"/>
        </w:rPr>
      </w:pPr>
    </w:p>
    <w:p w:rsidR="007704C2" w:rsidRPr="007704C2" w:rsidRDefault="007704C2" w:rsidP="007704C2">
      <w:pPr>
        <w:overflowPunct w:val="0"/>
        <w:adjustRightInd w:val="0"/>
        <w:snapToGrid w:val="0"/>
        <w:rPr>
          <w:rFonts w:ascii="仿宋_GB2312" w:eastAsia="仿宋_GB2312" w:hAnsi="宋体" w:cs="仿宋_GB2312"/>
          <w:bCs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 w:hint="eastAsia"/>
          <w:bCs/>
          <w:color w:val="000000"/>
          <w:kern w:val="0"/>
          <w:sz w:val="28"/>
          <w:szCs w:val="28"/>
        </w:rPr>
        <w:t>填表说明：</w:t>
      </w:r>
    </w:p>
    <w:p w:rsidR="007704C2" w:rsidRPr="007704C2" w:rsidRDefault="007704C2" w:rsidP="007704C2">
      <w:pPr>
        <w:overflowPunct w:val="0"/>
        <w:adjustRightInd w:val="0"/>
        <w:snapToGrid w:val="0"/>
        <w:ind w:firstLineChars="200" w:firstLine="56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1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．本表从网上下载后，要求一律用计算机填写，</w:t>
      </w:r>
      <w:r w:rsidRPr="007704C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A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3纸双面打印和复印，中缝装订</w:t>
      </w:r>
    </w:p>
    <w:p w:rsidR="007704C2" w:rsidRPr="007704C2" w:rsidRDefault="007704C2" w:rsidP="007704C2">
      <w:pPr>
        <w:overflowPunct w:val="0"/>
        <w:adjustRightInd w:val="0"/>
        <w:snapToGrid w:val="0"/>
        <w:ind w:firstLineChars="200" w:firstLine="56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．封面上“成果形式”“课题负责人”等栏目的填写应与表内信息一致。</w:t>
      </w:r>
    </w:p>
    <w:p w:rsidR="007704C2" w:rsidRPr="007704C2" w:rsidRDefault="007704C2" w:rsidP="007704C2">
      <w:pPr>
        <w:overflowPunct w:val="0"/>
        <w:adjustRightInd w:val="0"/>
        <w:snapToGrid w:val="0"/>
        <w:ind w:firstLineChars="200" w:firstLine="56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 w:rsidRPr="007704C2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3</w:t>
      </w:r>
      <w:r w:rsidRPr="007704C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．表内“成果形式”等栏目的填写，请直接在选中的分类□上打√。</w:t>
      </w:r>
    </w:p>
    <w:p w:rsidR="00A85EE7" w:rsidRDefault="00A85EE7">
      <w:pPr>
        <w:widowControl/>
        <w:jc w:val="left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  <w:br w:type="page"/>
      </w:r>
    </w:p>
    <w:p w:rsidR="007704C2" w:rsidRPr="007704C2" w:rsidRDefault="007704C2" w:rsidP="007704C2">
      <w:pPr>
        <w:overflowPunct w:val="0"/>
        <w:adjustRightInd w:val="0"/>
        <w:snapToGrid w:val="0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 w:rsidRPr="007704C2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lastRenderedPageBreak/>
        <w:t>一、基本信息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80"/>
        <w:gridCol w:w="428"/>
        <w:gridCol w:w="426"/>
        <w:gridCol w:w="435"/>
        <w:gridCol w:w="834"/>
        <w:gridCol w:w="142"/>
        <w:gridCol w:w="147"/>
        <w:gridCol w:w="420"/>
        <w:gridCol w:w="142"/>
        <w:gridCol w:w="709"/>
        <w:gridCol w:w="708"/>
        <w:gridCol w:w="68"/>
        <w:gridCol w:w="357"/>
        <w:gridCol w:w="619"/>
        <w:gridCol w:w="90"/>
        <w:gridCol w:w="2134"/>
      </w:tblGrid>
      <w:tr w:rsidR="007704C2" w:rsidRPr="007704C2" w:rsidTr="004B5461">
        <w:trPr>
          <w:trHeight w:val="1045"/>
        </w:trPr>
        <w:tc>
          <w:tcPr>
            <w:tcW w:w="1808" w:type="dxa"/>
            <w:gridSpan w:val="3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课题（成果）名称</w:t>
            </w:r>
          </w:p>
        </w:tc>
        <w:tc>
          <w:tcPr>
            <w:tcW w:w="7231" w:type="dxa"/>
            <w:gridSpan w:val="14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4B5461">
        <w:trPr>
          <w:trHeight w:val="1533"/>
        </w:trPr>
        <w:tc>
          <w:tcPr>
            <w:tcW w:w="1808" w:type="dxa"/>
            <w:gridSpan w:val="3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学科分类</w:t>
            </w:r>
          </w:p>
        </w:tc>
        <w:tc>
          <w:tcPr>
            <w:tcW w:w="7231" w:type="dxa"/>
            <w:gridSpan w:val="14"/>
            <w:shd w:val="clear" w:color="auto" w:fill="auto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马列、科社、党史党建 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哲学、宗教学 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政治学 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法学   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理论经济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应用经济 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管理学 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社会学 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历史学   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中国文学 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中国语言学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外国语言与文学 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新闻学   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教育学 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文献整理、图书情报、博物馆学  </w:t>
            </w:r>
            <w:r w:rsidRPr="007704C2">
              <w:rPr>
                <w:rFonts w:ascii="宋体" w:hAnsi="宋体" w:cs="仿宋_GB2312" w:hint="eastAsia"/>
                <w:bCs/>
                <w:color w:val="000000"/>
                <w:kern w:val="0"/>
                <w:sz w:val="21"/>
                <w:szCs w:val="21"/>
              </w:rPr>
              <w:t>□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文化学</w:t>
            </w:r>
          </w:p>
        </w:tc>
      </w:tr>
      <w:tr w:rsidR="007704C2" w:rsidRPr="007704C2" w:rsidTr="004B5461">
        <w:trPr>
          <w:trHeight w:val="1576"/>
        </w:trPr>
        <w:tc>
          <w:tcPr>
            <w:tcW w:w="1808" w:type="dxa"/>
            <w:gridSpan w:val="3"/>
            <w:shd w:val="clear" w:color="auto" w:fill="auto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7231" w:type="dxa"/>
            <w:gridSpan w:val="14"/>
            <w:shd w:val="clear" w:color="auto" w:fill="auto"/>
            <w:vAlign w:val="center"/>
          </w:tcPr>
          <w:p w:rsidR="007704C2" w:rsidRPr="00A06437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□专著   □国内权威、SSCI（SCI）一区或A&amp;HCI收录期刊论文</w:t>
            </w:r>
          </w:p>
          <w:p w:rsidR="007704C2" w:rsidRPr="00A06437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□系列丛书  □三报一刊文章   □浙江宣传录用文章  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b/>
                <w:color w:val="000000"/>
                <w:kern w:val="0"/>
                <w:sz w:val="21"/>
                <w:szCs w:val="21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□中央及</w:t>
            </w:r>
            <w:r w:rsidRPr="00A06437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省级主流媒体</w:t>
            </w:r>
            <w:r w:rsidRPr="00A06437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</w:t>
            </w:r>
          </w:p>
        </w:tc>
      </w:tr>
      <w:tr w:rsidR="007704C2" w:rsidRPr="007704C2" w:rsidTr="004B5461">
        <w:trPr>
          <w:trHeight w:val="966"/>
        </w:trPr>
        <w:tc>
          <w:tcPr>
            <w:tcW w:w="1808" w:type="dxa"/>
            <w:gridSpan w:val="3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发表/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出版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984" w:type="dxa"/>
            <w:gridSpan w:val="5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出版社或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发表刊物、媒体名称</w:t>
            </w:r>
          </w:p>
        </w:tc>
        <w:tc>
          <w:tcPr>
            <w:tcW w:w="2843" w:type="dxa"/>
            <w:gridSpan w:val="3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4B5461">
        <w:trPr>
          <w:trHeight w:val="624"/>
        </w:trPr>
        <w:tc>
          <w:tcPr>
            <w:tcW w:w="1808" w:type="dxa"/>
            <w:gridSpan w:val="3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成果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字数</w:t>
            </w:r>
          </w:p>
        </w:tc>
        <w:tc>
          <w:tcPr>
            <w:tcW w:w="1984" w:type="dxa"/>
            <w:gridSpan w:val="5"/>
            <w:vAlign w:val="center"/>
          </w:tcPr>
          <w:p w:rsidR="007704C2" w:rsidRPr="007704C2" w:rsidRDefault="007704C2" w:rsidP="00A85EE7">
            <w:pPr>
              <w:overflowPunct w:val="0"/>
              <w:adjustRightInd w:val="0"/>
              <w:snapToGrid w:val="0"/>
              <w:ind w:firstLineChars="400" w:firstLine="84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千字</w:t>
            </w:r>
          </w:p>
        </w:tc>
        <w:tc>
          <w:tcPr>
            <w:tcW w:w="2404" w:type="dxa"/>
            <w:gridSpan w:val="6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网络发声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类成果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点击量</w:t>
            </w:r>
          </w:p>
        </w:tc>
        <w:tc>
          <w:tcPr>
            <w:tcW w:w="2843" w:type="dxa"/>
            <w:gridSpan w:val="3"/>
            <w:vAlign w:val="center"/>
          </w:tcPr>
          <w:p w:rsidR="007704C2" w:rsidRPr="007704C2" w:rsidRDefault="007704C2" w:rsidP="00A85EE7">
            <w:pPr>
              <w:overflowPunct w:val="0"/>
              <w:adjustRightInd w:val="0"/>
              <w:snapToGrid w:val="0"/>
              <w:ind w:firstLineChars="600" w:firstLine="126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7704C2" w:rsidRPr="007704C2" w:rsidTr="004B5461">
        <w:trPr>
          <w:trHeight w:val="510"/>
        </w:trPr>
        <w:tc>
          <w:tcPr>
            <w:tcW w:w="9039" w:type="dxa"/>
            <w:gridSpan w:val="17"/>
            <w:vAlign w:val="center"/>
          </w:tcPr>
          <w:p w:rsidR="007704C2" w:rsidRPr="00A06437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负 责 人</w:t>
            </w:r>
          </w:p>
        </w:tc>
      </w:tr>
      <w:tr w:rsidR="007704C2" w:rsidRPr="007704C2" w:rsidTr="004B5461">
        <w:trPr>
          <w:trHeight w:val="510"/>
        </w:trPr>
        <w:tc>
          <w:tcPr>
            <w:tcW w:w="1380" w:type="dxa"/>
            <w:gridSpan w:val="2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89" w:type="dxa"/>
            <w:gridSpan w:val="3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567" w:type="dxa"/>
            <w:gridSpan w:val="2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708" w:type="dxa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34" w:type="dxa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4B5461">
        <w:trPr>
          <w:trHeight w:val="510"/>
        </w:trPr>
        <w:tc>
          <w:tcPr>
            <w:tcW w:w="1380" w:type="dxa"/>
            <w:gridSpan w:val="2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职  务</w:t>
            </w:r>
          </w:p>
        </w:tc>
        <w:tc>
          <w:tcPr>
            <w:tcW w:w="1289" w:type="dxa"/>
            <w:gridSpan w:val="3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1559" w:type="dxa"/>
            <w:gridSpan w:val="3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研究专长</w:t>
            </w:r>
          </w:p>
        </w:tc>
        <w:tc>
          <w:tcPr>
            <w:tcW w:w="2134" w:type="dxa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4B5461">
        <w:trPr>
          <w:trHeight w:val="510"/>
        </w:trPr>
        <w:tc>
          <w:tcPr>
            <w:tcW w:w="1380" w:type="dxa"/>
            <w:gridSpan w:val="2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7659" w:type="dxa"/>
            <w:gridSpan w:val="15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4B5461">
        <w:trPr>
          <w:trHeight w:val="510"/>
        </w:trPr>
        <w:tc>
          <w:tcPr>
            <w:tcW w:w="1380" w:type="dxa"/>
            <w:gridSpan w:val="2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391" w:type="dxa"/>
            <w:gridSpan w:val="10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34" w:type="dxa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4B5461">
        <w:trPr>
          <w:trHeight w:val="510"/>
        </w:trPr>
        <w:tc>
          <w:tcPr>
            <w:tcW w:w="1380" w:type="dxa"/>
            <w:gridSpan w:val="2"/>
            <w:vAlign w:val="center"/>
          </w:tcPr>
          <w:p w:rsidR="007704C2" w:rsidRPr="007704C2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23" w:type="dxa"/>
            <w:gridSpan w:val="4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办：</w:t>
            </w:r>
          </w:p>
        </w:tc>
        <w:tc>
          <w:tcPr>
            <w:tcW w:w="2268" w:type="dxa"/>
            <w:gridSpan w:val="6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3268" w:type="dxa"/>
            <w:gridSpan w:val="5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E-mail:</w:t>
            </w:r>
          </w:p>
        </w:tc>
      </w:tr>
      <w:tr w:rsidR="007704C2" w:rsidRPr="007704C2" w:rsidTr="004B5461">
        <w:trPr>
          <w:trHeight w:val="510"/>
        </w:trPr>
        <w:tc>
          <w:tcPr>
            <w:tcW w:w="9039" w:type="dxa"/>
            <w:gridSpan w:val="17"/>
            <w:vAlign w:val="center"/>
          </w:tcPr>
          <w:p w:rsidR="007704C2" w:rsidRPr="00A06437" w:rsidRDefault="007704C2" w:rsidP="00A06437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A06437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主 要 参 加 者</w:t>
            </w:r>
          </w:p>
        </w:tc>
      </w:tr>
      <w:tr w:rsidR="007704C2" w:rsidRPr="007704C2" w:rsidTr="004B5461">
        <w:trPr>
          <w:trHeight w:val="510"/>
        </w:trPr>
        <w:tc>
          <w:tcPr>
            <w:tcW w:w="1100" w:type="dxa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134" w:type="dxa"/>
            <w:gridSpan w:val="3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20" w:type="dxa"/>
            <w:gridSpan w:val="6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专业职称/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976" w:type="dxa"/>
            <w:gridSpan w:val="2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研究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专长</w:t>
            </w:r>
          </w:p>
        </w:tc>
        <w:tc>
          <w:tcPr>
            <w:tcW w:w="2224" w:type="dxa"/>
            <w:gridSpan w:val="2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承担任务</w:t>
            </w:r>
          </w:p>
        </w:tc>
      </w:tr>
      <w:tr w:rsidR="007704C2" w:rsidRPr="007704C2" w:rsidTr="004B5461">
        <w:trPr>
          <w:trHeight w:val="510"/>
        </w:trPr>
        <w:tc>
          <w:tcPr>
            <w:tcW w:w="1100" w:type="dxa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4B5461">
        <w:trPr>
          <w:trHeight w:val="510"/>
        </w:trPr>
        <w:tc>
          <w:tcPr>
            <w:tcW w:w="1100" w:type="dxa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4B5461">
        <w:trPr>
          <w:trHeight w:val="510"/>
        </w:trPr>
        <w:tc>
          <w:tcPr>
            <w:tcW w:w="1100" w:type="dxa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7704C2" w:rsidRPr="007704C2" w:rsidTr="004B5461">
        <w:trPr>
          <w:trHeight w:val="624"/>
        </w:trPr>
        <w:tc>
          <w:tcPr>
            <w:tcW w:w="1100" w:type="dxa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05507F" w:rsidRDefault="0005507F">
      <w:pPr>
        <w:widowControl/>
        <w:jc w:val="left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</w:p>
    <w:p w:rsidR="007704C2" w:rsidRPr="007704C2" w:rsidRDefault="007704C2" w:rsidP="007704C2">
      <w:pPr>
        <w:overflowPunct w:val="0"/>
        <w:adjustRightInd w:val="0"/>
        <w:snapToGrid w:val="0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 w:rsidRPr="007704C2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lastRenderedPageBreak/>
        <w:t>二、成果提要（限1000字以内，可加页）</w:t>
      </w:r>
    </w:p>
    <w:tbl>
      <w:tblPr>
        <w:tblW w:w="8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3"/>
      </w:tblGrid>
      <w:tr w:rsidR="007704C2" w:rsidRPr="007704C2" w:rsidTr="004B5461">
        <w:trPr>
          <w:trHeight w:val="12465"/>
        </w:trPr>
        <w:tc>
          <w:tcPr>
            <w:tcW w:w="8903" w:type="dxa"/>
            <w:shd w:val="clear" w:color="auto" w:fill="auto"/>
          </w:tcPr>
          <w:p w:rsidR="007704C2" w:rsidRPr="007704C2" w:rsidRDefault="007704C2" w:rsidP="009A291A">
            <w:pPr>
              <w:overflowPunct w:val="0"/>
              <w:adjustRightInd w:val="0"/>
              <w:snapToGrid w:val="0"/>
              <w:spacing w:beforeLines="5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1.成果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的主要内容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；2.创新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观点；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3.成果</w:t>
            </w:r>
            <w:r w:rsidRPr="007704C2"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的社会影响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</w:tc>
      </w:tr>
    </w:tbl>
    <w:p w:rsidR="007704C2" w:rsidRPr="007704C2" w:rsidRDefault="007704C2" w:rsidP="007704C2">
      <w:pPr>
        <w:overflowPunct w:val="0"/>
        <w:adjustRightInd w:val="0"/>
        <w:snapToGrid w:val="0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 w:rsidRPr="007704C2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lastRenderedPageBreak/>
        <w:t>三、基地推荐意见</w:t>
      </w:r>
    </w:p>
    <w:tbl>
      <w:tblPr>
        <w:tblW w:w="883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3"/>
      </w:tblGrid>
      <w:tr w:rsidR="007704C2" w:rsidRPr="007704C2" w:rsidTr="004B5461">
        <w:trPr>
          <w:trHeight w:val="2886"/>
          <w:jc w:val="center"/>
        </w:trPr>
        <w:tc>
          <w:tcPr>
            <w:tcW w:w="8833" w:type="dxa"/>
            <w:shd w:val="clear" w:color="auto" w:fill="auto"/>
          </w:tcPr>
          <w:p w:rsidR="00A06437" w:rsidRDefault="00A06437" w:rsidP="009A291A">
            <w:pPr>
              <w:overflowPunct w:val="0"/>
              <w:adjustRightInd w:val="0"/>
              <w:snapToGrid w:val="0"/>
              <w:spacing w:beforeLines="5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Pr="007704C2" w:rsidRDefault="007704C2" w:rsidP="009A291A">
            <w:pPr>
              <w:overflowPunct w:val="0"/>
              <w:adjustRightInd w:val="0"/>
              <w:snapToGrid w:val="0"/>
              <w:spacing w:beforeLines="50"/>
              <w:ind w:firstLineChars="100" w:firstLine="21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推荐意见：</w:t>
            </w: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spacing w:line="360" w:lineRule="auto"/>
              <w:ind w:leftChars="1349" w:left="4317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基地负责人签名（章）：  公章</w:t>
            </w:r>
          </w:p>
          <w:p w:rsidR="007704C2" w:rsidRPr="007704C2" w:rsidRDefault="007704C2" w:rsidP="00AF744F">
            <w:pPr>
              <w:overflowPunct w:val="0"/>
              <w:adjustRightInd w:val="0"/>
              <w:snapToGrid w:val="0"/>
              <w:spacing w:line="360" w:lineRule="auto"/>
              <w:ind w:firstLineChars="2850" w:firstLine="5985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 w:rsidR="007704C2" w:rsidRPr="007704C2" w:rsidRDefault="007704C2" w:rsidP="007704C2">
      <w:pPr>
        <w:overflowPunct w:val="0"/>
        <w:adjustRightInd w:val="0"/>
        <w:snapToGrid w:val="0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</w:p>
    <w:p w:rsidR="007704C2" w:rsidRPr="007704C2" w:rsidRDefault="007704C2" w:rsidP="007704C2">
      <w:pPr>
        <w:overflowPunct w:val="0"/>
        <w:adjustRightInd w:val="0"/>
        <w:snapToGrid w:val="0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 w:rsidRPr="007704C2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四、</w:t>
      </w:r>
      <w:r w:rsidRPr="007704C2"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  <w:t>建</w:t>
      </w:r>
      <w:r w:rsidRPr="007704C2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设单位（依托单位）意见</w:t>
      </w:r>
    </w:p>
    <w:tbl>
      <w:tblPr>
        <w:tblW w:w="8769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9"/>
      </w:tblGrid>
      <w:tr w:rsidR="007704C2" w:rsidRPr="007704C2" w:rsidTr="004B5461">
        <w:trPr>
          <w:trHeight w:val="3189"/>
          <w:jc w:val="center"/>
        </w:trPr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Default="007704C2" w:rsidP="007704C2">
            <w:pPr>
              <w:overflowPunct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所填内容属实，申请人符合申报条件，同意申报</w:t>
            </w:r>
          </w:p>
          <w:p w:rsidR="007704C2" w:rsidRDefault="007704C2" w:rsidP="004B5461">
            <w:pPr>
              <w:overflowPunct w:val="0"/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Default="007704C2" w:rsidP="007704C2">
            <w:pPr>
              <w:overflowPunct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Default="007704C2" w:rsidP="007704C2">
            <w:pPr>
              <w:overflowPunct w:val="0"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spacing w:line="360" w:lineRule="auto"/>
              <w:ind w:firstLineChars="1300" w:firstLine="273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 单位（或科研管理部门）负责人签名（章）：公章</w:t>
            </w:r>
          </w:p>
          <w:p w:rsidR="007704C2" w:rsidRPr="007704C2" w:rsidRDefault="007704C2" w:rsidP="00AF744F">
            <w:pPr>
              <w:overflowPunct w:val="0"/>
              <w:adjustRightInd w:val="0"/>
              <w:snapToGrid w:val="0"/>
              <w:spacing w:line="360" w:lineRule="auto"/>
              <w:ind w:firstLineChars="2850" w:firstLine="5985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 w:rsidR="007704C2" w:rsidRPr="007704C2" w:rsidRDefault="007704C2" w:rsidP="007704C2">
      <w:pPr>
        <w:overflowPunct w:val="0"/>
        <w:adjustRightInd w:val="0"/>
        <w:snapToGrid w:val="0"/>
        <w:rPr>
          <w:rFonts w:ascii="仿宋_GB2312" w:eastAsia="仿宋_GB2312" w:hAnsi="宋体" w:cs="仿宋_GB2312"/>
          <w:b/>
          <w:bCs/>
          <w:color w:val="000000"/>
          <w:kern w:val="0"/>
          <w:sz w:val="31"/>
          <w:szCs w:val="31"/>
        </w:rPr>
      </w:pPr>
    </w:p>
    <w:p w:rsidR="007704C2" w:rsidRPr="007704C2" w:rsidRDefault="007704C2" w:rsidP="007704C2">
      <w:pPr>
        <w:overflowPunct w:val="0"/>
        <w:adjustRightInd w:val="0"/>
        <w:snapToGrid w:val="0"/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</w:pPr>
      <w:r w:rsidRPr="007704C2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五、省哲学社会</w:t>
      </w:r>
      <w:r w:rsidRPr="007704C2">
        <w:rPr>
          <w:rFonts w:ascii="黑体" w:eastAsia="黑体" w:hAnsi="黑体" w:cs="仿宋_GB2312"/>
          <w:bCs/>
          <w:color w:val="000000"/>
          <w:kern w:val="0"/>
          <w:sz w:val="28"/>
          <w:szCs w:val="28"/>
        </w:rPr>
        <w:t>科学工作办</w:t>
      </w:r>
      <w:r w:rsidRPr="007704C2">
        <w:rPr>
          <w:rFonts w:ascii="黑体" w:eastAsia="黑体" w:hAnsi="黑体" w:cs="仿宋_GB2312" w:hint="eastAsia"/>
          <w:bCs/>
          <w:color w:val="000000"/>
          <w:kern w:val="0"/>
          <w:sz w:val="28"/>
          <w:szCs w:val="28"/>
        </w:rPr>
        <w:t>审批意见</w:t>
      </w:r>
    </w:p>
    <w:tbl>
      <w:tblPr>
        <w:tblW w:w="8723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3"/>
      </w:tblGrid>
      <w:tr w:rsidR="007704C2" w:rsidRPr="007704C2" w:rsidTr="004B5461">
        <w:trPr>
          <w:trHeight w:val="982"/>
          <w:jc w:val="center"/>
        </w:trPr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7704C2" w:rsidRPr="007704C2" w:rsidRDefault="007704C2" w:rsidP="007704C2">
            <w:pPr>
              <w:overflowPunct w:val="0"/>
              <w:adjustRightInd w:val="0"/>
              <w:snapToGrid w:val="0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</w:p>
          <w:p w:rsidR="00AF744F" w:rsidRDefault="007704C2" w:rsidP="007704C2">
            <w:pPr>
              <w:overflowPunct w:val="0"/>
              <w:adjustRightInd w:val="0"/>
              <w:snapToGrid w:val="0"/>
              <w:spacing w:line="360" w:lineRule="auto"/>
              <w:ind w:firstLineChars="1300" w:firstLine="403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 w:rsidRPr="007704C2">
              <w:rPr>
                <w:rFonts w:ascii="仿宋_GB2312" w:eastAsia="仿宋_GB2312" w:hAnsi="宋体" w:cs="仿宋_GB2312" w:hint="eastAsia"/>
                <w:color w:val="000000"/>
                <w:kern w:val="0"/>
                <w:sz w:val="31"/>
                <w:szCs w:val="31"/>
              </w:rPr>
              <w:t xml:space="preserve">      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   签章：    </w:t>
            </w:r>
          </w:p>
          <w:p w:rsidR="007704C2" w:rsidRPr="007704C2" w:rsidRDefault="007704C2" w:rsidP="00AF744F">
            <w:pPr>
              <w:overflowPunct w:val="0"/>
              <w:adjustRightInd w:val="0"/>
              <w:snapToGrid w:val="0"/>
              <w:spacing w:line="360" w:lineRule="auto"/>
              <w:ind w:firstLineChars="2850" w:firstLine="5985"/>
              <w:rPr>
                <w:rFonts w:ascii="仿宋_GB2312" w:eastAsia="仿宋_GB2312" w:hAnsi="宋体" w:cs="仿宋_GB2312"/>
                <w:color w:val="000000"/>
                <w:kern w:val="0"/>
                <w:sz w:val="31"/>
                <w:szCs w:val="31"/>
              </w:rPr>
            </w:pP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年 </w:t>
            </w:r>
            <w:r w:rsidR="00AF744F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 月 </w:t>
            </w:r>
            <w:r w:rsidR="00AF744F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7704C2"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</w:tbl>
    <w:p w:rsidR="007704C2" w:rsidRDefault="007704C2" w:rsidP="006C20E6">
      <w:pPr>
        <w:overflowPunct w:val="0"/>
        <w:adjustRightInd w:val="0"/>
        <w:snapToGrid w:val="0"/>
        <w:rPr>
          <w:rFonts w:hint="eastAsia"/>
          <w:sz w:val="15"/>
          <w:szCs w:val="15"/>
        </w:rPr>
      </w:pPr>
    </w:p>
    <w:p w:rsidR="006C20E6" w:rsidRPr="003A6A77" w:rsidRDefault="006C20E6" w:rsidP="006C20E6">
      <w:pPr>
        <w:overflowPunct w:val="0"/>
        <w:adjustRightInd w:val="0"/>
        <w:snapToGrid w:val="0"/>
        <w:rPr>
          <w:sz w:val="15"/>
          <w:szCs w:val="15"/>
        </w:rPr>
      </w:pPr>
    </w:p>
    <w:sectPr w:rsidR="006C20E6" w:rsidRPr="003A6A77" w:rsidSect="006C20E6">
      <w:footerReference w:type="even" r:id="rId8"/>
      <w:footerReference w:type="default" r:id="rId9"/>
      <w:pgSz w:w="11906" w:h="16838" w:code="9"/>
      <w:pgMar w:top="2098" w:right="1588" w:bottom="1588" w:left="1588" w:header="851" w:footer="1191" w:gutter="0"/>
      <w:cols w:space="720"/>
      <w:docGrid w:type="line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70" w:rsidRDefault="005A6C70" w:rsidP="00042B94">
      <w:r>
        <w:separator/>
      </w:r>
    </w:p>
  </w:endnote>
  <w:endnote w:type="continuationSeparator" w:id="1">
    <w:p w:rsidR="005A6C70" w:rsidRDefault="005A6C70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兰亭粗黑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B6" w:rsidRPr="00AC74B6" w:rsidRDefault="00AC74B6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F9725F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F9725F" w:rsidRPr="00AC74B6">
      <w:rPr>
        <w:rFonts w:ascii="宋体" w:hAnsi="宋体"/>
        <w:sz w:val="28"/>
        <w:szCs w:val="28"/>
      </w:rPr>
      <w:fldChar w:fldCharType="separate"/>
    </w:r>
    <w:r w:rsidR="00541F64" w:rsidRPr="00541F64">
      <w:rPr>
        <w:rFonts w:ascii="宋体" w:hAnsi="宋体"/>
        <w:noProof/>
        <w:sz w:val="28"/>
        <w:szCs w:val="28"/>
        <w:lang w:val="zh-CN"/>
      </w:rPr>
      <w:t>2</w:t>
    </w:r>
    <w:r w:rsidR="00F9725F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48" w:rsidRPr="00AC74B6" w:rsidRDefault="006D5648" w:rsidP="006D5648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F9725F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F9725F" w:rsidRPr="00AC74B6">
      <w:rPr>
        <w:rFonts w:ascii="宋体" w:hAnsi="宋体"/>
        <w:sz w:val="28"/>
        <w:szCs w:val="28"/>
      </w:rPr>
      <w:fldChar w:fldCharType="separate"/>
    </w:r>
    <w:r w:rsidR="00541F64" w:rsidRPr="00541F64">
      <w:rPr>
        <w:rFonts w:ascii="宋体" w:hAnsi="宋体"/>
        <w:noProof/>
        <w:sz w:val="28"/>
        <w:szCs w:val="28"/>
        <w:lang w:val="zh-CN"/>
      </w:rPr>
      <w:t>1</w:t>
    </w:r>
    <w:r w:rsidR="00F9725F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70" w:rsidRDefault="005A6C70" w:rsidP="00042B94">
      <w:r>
        <w:separator/>
      </w:r>
    </w:p>
  </w:footnote>
  <w:footnote w:type="continuationSeparator" w:id="1">
    <w:p w:rsidR="005A6C70" w:rsidRDefault="005A6C70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311"/>
  <w:drawingGridVerticalSpacing w:val="300"/>
  <w:displayVerticalDrawingGridEvery w:val="2"/>
  <w:noPunctuationKerning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1BC"/>
    <w:rsid w:val="00014696"/>
    <w:rsid w:val="00020886"/>
    <w:rsid w:val="00042B94"/>
    <w:rsid w:val="00047604"/>
    <w:rsid w:val="0005158B"/>
    <w:rsid w:val="0005507F"/>
    <w:rsid w:val="00097C4A"/>
    <w:rsid w:val="000A1D8A"/>
    <w:rsid w:val="000A417F"/>
    <w:rsid w:val="000B02DF"/>
    <w:rsid w:val="000E3852"/>
    <w:rsid w:val="000F67CD"/>
    <w:rsid w:val="0012345F"/>
    <w:rsid w:val="00135EA9"/>
    <w:rsid w:val="00140E5C"/>
    <w:rsid w:val="00150BB2"/>
    <w:rsid w:val="00162EB1"/>
    <w:rsid w:val="001702DF"/>
    <w:rsid w:val="00174B9F"/>
    <w:rsid w:val="001B635A"/>
    <w:rsid w:val="001B6901"/>
    <w:rsid w:val="001B7A79"/>
    <w:rsid w:val="001C1DDF"/>
    <w:rsid w:val="001C33AF"/>
    <w:rsid w:val="001D4DD7"/>
    <w:rsid w:val="001D5D29"/>
    <w:rsid w:val="001E5967"/>
    <w:rsid w:val="00205358"/>
    <w:rsid w:val="00253A91"/>
    <w:rsid w:val="002A5630"/>
    <w:rsid w:val="002D2994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908C0"/>
    <w:rsid w:val="00394C03"/>
    <w:rsid w:val="003A631B"/>
    <w:rsid w:val="003A6A77"/>
    <w:rsid w:val="003C541E"/>
    <w:rsid w:val="003C7590"/>
    <w:rsid w:val="003D1E2D"/>
    <w:rsid w:val="003D342B"/>
    <w:rsid w:val="003E4BB6"/>
    <w:rsid w:val="003F77D7"/>
    <w:rsid w:val="00412A9A"/>
    <w:rsid w:val="004B5461"/>
    <w:rsid w:val="004D1BC1"/>
    <w:rsid w:val="00515834"/>
    <w:rsid w:val="005173AD"/>
    <w:rsid w:val="00532665"/>
    <w:rsid w:val="00541F64"/>
    <w:rsid w:val="00551ECA"/>
    <w:rsid w:val="00570A98"/>
    <w:rsid w:val="00591DF1"/>
    <w:rsid w:val="00594A16"/>
    <w:rsid w:val="005A2ADA"/>
    <w:rsid w:val="005A6C70"/>
    <w:rsid w:val="005B039D"/>
    <w:rsid w:val="005E6231"/>
    <w:rsid w:val="00602945"/>
    <w:rsid w:val="0061320F"/>
    <w:rsid w:val="00615661"/>
    <w:rsid w:val="00640FF0"/>
    <w:rsid w:val="0067508F"/>
    <w:rsid w:val="006A4D93"/>
    <w:rsid w:val="006A71BC"/>
    <w:rsid w:val="006C20E6"/>
    <w:rsid w:val="006C4A94"/>
    <w:rsid w:val="006D055A"/>
    <w:rsid w:val="006D5648"/>
    <w:rsid w:val="006D7ED9"/>
    <w:rsid w:val="006E3FED"/>
    <w:rsid w:val="006E7503"/>
    <w:rsid w:val="006E7EC7"/>
    <w:rsid w:val="007204F4"/>
    <w:rsid w:val="00721C69"/>
    <w:rsid w:val="0077033A"/>
    <w:rsid w:val="007704C2"/>
    <w:rsid w:val="00784494"/>
    <w:rsid w:val="0079779E"/>
    <w:rsid w:val="007A3036"/>
    <w:rsid w:val="007C29E0"/>
    <w:rsid w:val="007C2DFF"/>
    <w:rsid w:val="007E1486"/>
    <w:rsid w:val="007E71E7"/>
    <w:rsid w:val="007F3BFB"/>
    <w:rsid w:val="008006D2"/>
    <w:rsid w:val="00806E3A"/>
    <w:rsid w:val="00817DC2"/>
    <w:rsid w:val="008378C0"/>
    <w:rsid w:val="00872A24"/>
    <w:rsid w:val="008A713F"/>
    <w:rsid w:val="00926728"/>
    <w:rsid w:val="00932118"/>
    <w:rsid w:val="00932667"/>
    <w:rsid w:val="00984FC0"/>
    <w:rsid w:val="009858AF"/>
    <w:rsid w:val="009A093F"/>
    <w:rsid w:val="009A18CC"/>
    <w:rsid w:val="009A1EB6"/>
    <w:rsid w:val="009A291A"/>
    <w:rsid w:val="009D1473"/>
    <w:rsid w:val="00A03E86"/>
    <w:rsid w:val="00A06437"/>
    <w:rsid w:val="00A155C6"/>
    <w:rsid w:val="00A22C70"/>
    <w:rsid w:val="00A33349"/>
    <w:rsid w:val="00A42612"/>
    <w:rsid w:val="00A4593D"/>
    <w:rsid w:val="00A85231"/>
    <w:rsid w:val="00A85EE7"/>
    <w:rsid w:val="00AB405D"/>
    <w:rsid w:val="00AC74B6"/>
    <w:rsid w:val="00AD687A"/>
    <w:rsid w:val="00AF744F"/>
    <w:rsid w:val="00AF7BEE"/>
    <w:rsid w:val="00B302BD"/>
    <w:rsid w:val="00B4692B"/>
    <w:rsid w:val="00B62FCC"/>
    <w:rsid w:val="00B650CF"/>
    <w:rsid w:val="00B87CCC"/>
    <w:rsid w:val="00BC7FC2"/>
    <w:rsid w:val="00BD6EAB"/>
    <w:rsid w:val="00C41FF1"/>
    <w:rsid w:val="00C47A9F"/>
    <w:rsid w:val="00C57F9F"/>
    <w:rsid w:val="00C8234D"/>
    <w:rsid w:val="00CA157B"/>
    <w:rsid w:val="00CB2947"/>
    <w:rsid w:val="00CC7E46"/>
    <w:rsid w:val="00CD2640"/>
    <w:rsid w:val="00CD5860"/>
    <w:rsid w:val="00CF0EC8"/>
    <w:rsid w:val="00CF14B8"/>
    <w:rsid w:val="00D12724"/>
    <w:rsid w:val="00D2389D"/>
    <w:rsid w:val="00D23CDF"/>
    <w:rsid w:val="00D40611"/>
    <w:rsid w:val="00D536A7"/>
    <w:rsid w:val="00D73B1B"/>
    <w:rsid w:val="00D8594E"/>
    <w:rsid w:val="00D85E88"/>
    <w:rsid w:val="00D86CCC"/>
    <w:rsid w:val="00D870AA"/>
    <w:rsid w:val="00DB7955"/>
    <w:rsid w:val="00DC2F5C"/>
    <w:rsid w:val="00E00A48"/>
    <w:rsid w:val="00E07FB2"/>
    <w:rsid w:val="00E2298D"/>
    <w:rsid w:val="00E67393"/>
    <w:rsid w:val="00E843B0"/>
    <w:rsid w:val="00E94B61"/>
    <w:rsid w:val="00EA5BFC"/>
    <w:rsid w:val="00EB1FE0"/>
    <w:rsid w:val="00EC3DC3"/>
    <w:rsid w:val="00F2574D"/>
    <w:rsid w:val="00F260C4"/>
    <w:rsid w:val="00F36E06"/>
    <w:rsid w:val="00F47A69"/>
    <w:rsid w:val="00F517A6"/>
    <w:rsid w:val="00F95A1D"/>
    <w:rsid w:val="00F9725F"/>
    <w:rsid w:val="00FB00D0"/>
    <w:rsid w:val="00FB392D"/>
    <w:rsid w:val="00FC0CE3"/>
    <w:rsid w:val="00FF121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4B8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6E3A"/>
    <w:pPr>
      <w:widowControl/>
      <w:spacing w:before="100" w:beforeAutospacing="1" w:after="100" w:afterAutospacing="1"/>
      <w:jc w:val="left"/>
      <w:outlineLvl w:val="0"/>
    </w:pPr>
    <w:rPr>
      <w:rFonts w:ascii="宋体" w:eastAsia="方正小标宋简体" w:hAnsi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rsid w:val="00042B94"/>
    <w:rPr>
      <w:sz w:val="18"/>
      <w:szCs w:val="18"/>
    </w:rPr>
  </w:style>
  <w:style w:type="character" w:customStyle="1" w:styleId="Char1">
    <w:name w:val="批注框文本 Char"/>
    <w:link w:val="a6"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rsid w:val="00E2298D"/>
    <w:pPr>
      <w:ind w:leftChars="2500" w:left="100"/>
    </w:pPr>
  </w:style>
  <w:style w:type="character" w:customStyle="1" w:styleId="Char2">
    <w:name w:val="日期 Char"/>
    <w:link w:val="a9"/>
    <w:rsid w:val="00E2298D"/>
    <w:rPr>
      <w:kern w:val="2"/>
      <w:sz w:val="21"/>
      <w:szCs w:val="24"/>
    </w:rPr>
  </w:style>
  <w:style w:type="table" w:styleId="aa">
    <w:name w:val="Table Grid"/>
    <w:basedOn w:val="a1"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qFormat/>
    <w:rsid w:val="00806E3A"/>
    <w:rPr>
      <w:rFonts w:ascii="宋体" w:eastAsia="方正小标宋简体" w:hAnsi="宋体"/>
      <w:bCs/>
      <w:kern w:val="36"/>
      <w:sz w:val="36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1038;&#3118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A2D1-9ACA-48A0-828B-8D038F9F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</Template>
  <TotalTime>1</TotalTime>
  <Pages>5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lenovo</dc:creator>
  <cp:lastModifiedBy>汪泓</cp:lastModifiedBy>
  <cp:revision>2</cp:revision>
  <cp:lastPrinted>2023-02-08T01:25:00Z</cp:lastPrinted>
  <dcterms:created xsi:type="dcterms:W3CDTF">2023-02-08T01:36:00Z</dcterms:created>
  <dcterms:modified xsi:type="dcterms:W3CDTF">2023-02-08T01:36:00Z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